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741D21" w:rsidRDefault="00741D21" w:rsidP="00E81F2B"/>
    <w:p w:rsidR="00AA7996" w:rsidRDefault="00AA7996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2C7F48" w:rsidRPr="002C7F48">
        <w:t>EXPEDITE FULL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C7F48" w:rsidP="00E478C8">
            <w:r>
              <w:t>65464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2C7F48" w:rsidP="00E478C8">
            <w:r>
              <w:t>SULFOXAFLOR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>500g/kg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2C7F48" w:rsidP="00E478C8">
            <w:r w:rsidRPr="002C7F48"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2C7F48" w:rsidP="00E478C8">
            <w:r>
              <w:t>400g, 800g, 2kg, 3kg, 4kg, 5kg, 6kg, 8kg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2C7F48" w:rsidRPr="002C7F48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C7F48">
            <w:r w:rsidRPr="00356C2E">
              <w:t xml:space="preserve">ABN/ACN: </w:t>
            </w:r>
            <w:r w:rsidR="00782BDD">
              <w:t>24003771659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2C7F48" w:rsidRPr="002C7F48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741D21" w:rsidP="002C7F48">
            <w:r>
              <w:t xml:space="preserve">Street address: </w:t>
            </w:r>
            <w:r w:rsidR="002C7F48">
              <w:t>Level 5, 20 Rodborough Road FRENCHS FOREST NSW 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C7F48">
            <w:r w:rsidRPr="00356C2E">
              <w:t xml:space="preserve">Postal address: </w:t>
            </w:r>
            <w:r w:rsidR="002C7F48">
              <w:t>Locked Bag 502 FRENCHS FOREST NSW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AA7996" w:rsidRDefault="00AA7996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2C7F48" w:rsidRPr="002C7F48">
        <w:t>TRANSFORM INSECTICIDE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2C7F48" w:rsidP="0034109D">
            <w:r>
              <w:t>64101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2C7F48" w:rsidP="0034109D">
            <w:r>
              <w:t>SULFOXAFLOR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2C7F48" w:rsidP="0034109D">
            <w:r>
              <w:t>240g/L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AA7996" w:rsidP="0034109D">
            <w:r w:rsidRPr="00AA7996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AA7996" w:rsidP="00474DA5">
            <w:r>
              <w:t>1L, 5L, 10L, 20L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AA7996" w:rsidRPr="00AA7996">
              <w:t>DOW AGROSCIENCES AUSTRALIA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AA7996">
            <w:r w:rsidRPr="00356C2E">
              <w:t xml:space="preserve">ABN/ACN: </w:t>
            </w:r>
            <w:r w:rsidR="00782BDD" w:rsidRPr="00782BDD">
              <w:t>24003771659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AA7996" w:rsidRPr="00AA7996">
              <w:t>DOW AGROSCIENCES AUSTRALIA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1D21">
            <w:r w:rsidRPr="00356C2E">
              <w:t xml:space="preserve">Street address: </w:t>
            </w:r>
            <w:r w:rsidR="00AA7996" w:rsidRPr="00AA7996">
              <w:t>Level 5, 20 Rodborough Road FRENCHS FOREST NSW 2086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Postal address: </w:t>
            </w:r>
            <w:r w:rsidR="00AA7996" w:rsidRPr="00AA7996">
              <w:t>Locked Bag 502 FRENCHS FOREST NSW 2086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>
              <w:t xml:space="preserve">All States </w:t>
            </w:r>
            <w:r w:rsidR="00AC71AA">
              <w:t xml:space="preserve">and </w:t>
            </w:r>
            <w:r>
              <w:t xml:space="preserve">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2C7F48" w:rsidP="00FB1E26">
            <w:pPr>
              <w:spacing w:line="360" w:lineRule="auto"/>
            </w:pPr>
            <w:r>
              <w:t>81131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2C7F48" w:rsidP="00FB1E26">
            <w:r>
              <w:t>PROCHLORAZ PRESENT AS THE MANGANESE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2C7F48" w:rsidP="00D82741">
            <w:pPr>
              <w:spacing w:line="360" w:lineRule="auto"/>
            </w:pPr>
            <w:r>
              <w:t>81901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2C7F48" w:rsidP="00D82741">
            <w:r>
              <w:t>SULFOXAFLOR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C7F48" w:rsidP="000D70A9">
      <w:r>
        <w:t>Date: 10</w:t>
      </w:r>
      <w:r w:rsidR="008C16EB">
        <w:t xml:space="preserve"> November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9706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97064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97064" w:rsidRPr="0039706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97064" w:rsidRPr="0039706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97064" w:rsidRPr="0039706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97064" w:rsidRPr="0039706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97064" w:rsidRPr="0039706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97064">
      <w:rPr>
        <w:noProof/>
      </w:rPr>
      <w:t xml:space="preserve"> - v</w:t>
    </w:r>
    <w:r w:rsidR="00397064" w:rsidRPr="0039706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9706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97064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97064" w:rsidRPr="00397064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97064" w:rsidRPr="00397064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397064" w:rsidRPr="0039706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97064" w:rsidRPr="0039706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97064" w:rsidRPr="0039706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97064">
      <w:rPr>
        <w:noProof/>
      </w:rPr>
      <w:t xml:space="preserve"> - v</w:t>
    </w:r>
    <w:r w:rsidR="00397064" w:rsidRPr="0039706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4013"/>
    <w:rsid w:val="001D0122"/>
    <w:rsid w:val="001E34CC"/>
    <w:rsid w:val="001F1D61"/>
    <w:rsid w:val="001F534D"/>
    <w:rsid w:val="0027060E"/>
    <w:rsid w:val="00270D07"/>
    <w:rsid w:val="00272B8F"/>
    <w:rsid w:val="002B3BD1"/>
    <w:rsid w:val="002C7F48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064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1D21"/>
    <w:rsid w:val="00742389"/>
    <w:rsid w:val="00757676"/>
    <w:rsid w:val="00762B5F"/>
    <w:rsid w:val="00782BDD"/>
    <w:rsid w:val="007A2B63"/>
    <w:rsid w:val="007D729A"/>
    <w:rsid w:val="00810447"/>
    <w:rsid w:val="00862DE6"/>
    <w:rsid w:val="008679D0"/>
    <w:rsid w:val="0087606F"/>
    <w:rsid w:val="0088621D"/>
    <w:rsid w:val="008B3176"/>
    <w:rsid w:val="008B44E1"/>
    <w:rsid w:val="008C16EB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996"/>
    <w:rsid w:val="00AA7A5B"/>
    <w:rsid w:val="00AB6123"/>
    <w:rsid w:val="00AC71AA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40B3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39E9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140765FD-5A3E-4290-80E3-F37DF75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2672E6D5-3493-427F-9FEE-419AAA625F48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5ED26822.dotm</Template>
  <TotalTime>1256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75</cp:revision>
  <cp:lastPrinted>2015-11-09T22:50:00Z</cp:lastPrinted>
  <dcterms:created xsi:type="dcterms:W3CDTF">2014-08-12T04:31:00Z</dcterms:created>
  <dcterms:modified xsi:type="dcterms:W3CDTF">2015-11-09T23:06:00Z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